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84A08" w14:textId="37A2032C" w:rsidR="008B5FDB" w:rsidRPr="006030F4" w:rsidRDefault="06448BDF" w:rsidP="008B5FDB">
      <w:pPr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6030F4">
        <w:rPr>
          <w:rFonts w:ascii="Century Gothic" w:hAnsi="Century Gothic" w:cs="Times New Roman"/>
          <w:b/>
          <w:bCs/>
          <w:sz w:val="28"/>
          <w:szCs w:val="28"/>
        </w:rPr>
        <w:t>FRFC PLAYER MEMBERSHIP APPLICATION FORM 201</w:t>
      </w:r>
      <w:r w:rsidR="006030F4" w:rsidRPr="006030F4">
        <w:rPr>
          <w:rFonts w:ascii="Century Gothic" w:hAnsi="Century Gothic" w:cs="Times New Roman"/>
          <w:b/>
          <w:bCs/>
          <w:sz w:val="28"/>
          <w:szCs w:val="28"/>
        </w:rPr>
        <w:t>8</w:t>
      </w:r>
      <w:r w:rsidRPr="006030F4">
        <w:rPr>
          <w:rFonts w:ascii="Century Gothic" w:hAnsi="Century Gothic" w:cs="Times New Roman"/>
          <w:b/>
          <w:bCs/>
          <w:sz w:val="28"/>
          <w:szCs w:val="28"/>
        </w:rPr>
        <w:t>/1</w:t>
      </w:r>
      <w:r w:rsidR="006030F4" w:rsidRPr="006030F4">
        <w:rPr>
          <w:rFonts w:ascii="Century Gothic" w:hAnsi="Century Gothic" w:cs="Times New Roman"/>
          <w:b/>
          <w:bCs/>
          <w:sz w:val="28"/>
          <w:szCs w:val="28"/>
        </w:rPr>
        <w:t>9</w:t>
      </w:r>
      <w:r w:rsidRPr="006030F4">
        <w:rPr>
          <w:rFonts w:ascii="Century Gothic" w:hAnsi="Century Gothic" w:cs="Times New Roman"/>
          <w:b/>
          <w:bCs/>
          <w:sz w:val="28"/>
          <w:szCs w:val="28"/>
        </w:rPr>
        <w:t xml:space="preserve"> SEASON</w:t>
      </w:r>
    </w:p>
    <w:p w14:paraId="78CF1BCF" w14:textId="77777777" w:rsidR="006030F4" w:rsidRDefault="00495734" w:rsidP="008B5FDB">
      <w:pPr>
        <w:rPr>
          <w:rFonts w:ascii="Century Gothic" w:hAnsi="Century Gothic" w:cs="Times New Roman"/>
          <w:sz w:val="22"/>
          <w:szCs w:val="22"/>
          <w:lang w:eastAsia="en-GB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>Name:</w:t>
      </w:r>
      <w:r w:rsidR="006030F4">
        <w:rPr>
          <w:rFonts w:ascii="Century Gothic" w:hAnsi="Century Gothic" w:cs="Times New Roman"/>
          <w:sz w:val="22"/>
          <w:szCs w:val="22"/>
          <w:lang w:eastAsia="en-GB"/>
        </w:rPr>
        <w:t xml:space="preserve"> 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="006030F4">
        <w:rPr>
          <w:rFonts w:ascii="Century Gothic" w:hAnsi="Century Gothic" w:cs="Times New Roman"/>
          <w:sz w:val="22"/>
          <w:szCs w:val="22"/>
          <w:lang w:eastAsia="en-GB"/>
        </w:rPr>
        <w:tab/>
      </w:r>
    </w:p>
    <w:p w14:paraId="3A914021" w14:textId="77777777" w:rsidR="006030F4" w:rsidRDefault="00495734" w:rsidP="008B5FDB">
      <w:pPr>
        <w:rPr>
          <w:rFonts w:ascii="Century Gothic" w:hAnsi="Century Gothic" w:cs="Times New Roman"/>
          <w:sz w:val="22"/>
          <w:szCs w:val="22"/>
          <w:lang w:eastAsia="en-GB"/>
        </w:rPr>
      </w:pPr>
      <w:r w:rsidRPr="006030F4">
        <w:rPr>
          <w:rFonts w:ascii="Century Gothic" w:hAnsi="Century Gothic" w:cs="Times New Roman"/>
          <w:sz w:val="22"/>
          <w:szCs w:val="22"/>
          <w:lang w:eastAsia="en-GB"/>
        </w:rPr>
        <w:t>Address:</w:t>
      </w:r>
      <w:r w:rsidR="008B5FDB" w:rsidRPr="006030F4">
        <w:rPr>
          <w:rFonts w:ascii="Century Gothic" w:hAnsi="Century Gothic" w:cs="Times New Roman"/>
          <w:sz w:val="22"/>
          <w:szCs w:val="22"/>
          <w:lang w:eastAsia="en-GB"/>
        </w:rPr>
        <w:t xml:space="preserve"> 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>
        <w:rPr>
          <w:rFonts w:ascii="Century Gothic" w:hAnsi="Century Gothic" w:cs="Times New Roman"/>
          <w:color w:val="00B050"/>
          <w:u w:val="single"/>
        </w:rPr>
        <w:t xml:space="preserve">       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8B5FDB" w:rsidRPr="006030F4">
        <w:rPr>
          <w:rFonts w:ascii="Century Gothic" w:hAnsi="Century Gothic" w:cs="Times New Roman"/>
          <w:color w:val="00B050"/>
          <w:u w:val="single"/>
        </w:rPr>
        <w:tab/>
      </w:r>
      <w:r w:rsidR="008B5FDB" w:rsidRPr="006030F4">
        <w:rPr>
          <w:rFonts w:ascii="Century Gothic" w:hAnsi="Century Gothic" w:cs="Times New Roman"/>
          <w:color w:val="00B050"/>
          <w:u w:val="single"/>
        </w:rPr>
        <w:tab/>
      </w:r>
      <w:r w:rsidR="008B5FDB" w:rsidRPr="006030F4">
        <w:rPr>
          <w:rFonts w:ascii="Century Gothic" w:hAnsi="Century Gothic" w:cs="Times New Roman"/>
          <w:color w:val="00B050"/>
          <w:u w:val="single"/>
        </w:rPr>
        <w:tab/>
      </w:r>
    </w:p>
    <w:p w14:paraId="1F3D0F0E" w14:textId="7155FFC3" w:rsidR="006030F4" w:rsidRDefault="00495734" w:rsidP="008B5FDB">
      <w:pPr>
        <w:rPr>
          <w:rFonts w:ascii="Century Gothic" w:hAnsi="Century Gothic" w:cs="Times New Roman"/>
          <w:color w:val="00B050"/>
          <w:u w:val="single"/>
        </w:rPr>
      </w:pPr>
      <w:r w:rsidRPr="006030F4">
        <w:rPr>
          <w:rFonts w:ascii="Century Gothic" w:hAnsi="Century Gothic" w:cs="Times New Roman"/>
          <w:sz w:val="22"/>
          <w:szCs w:val="22"/>
          <w:lang w:eastAsia="en-GB"/>
        </w:rPr>
        <w:t xml:space="preserve">Post Code: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</w:p>
    <w:p w14:paraId="7602C201" w14:textId="77777777" w:rsidR="006030F4" w:rsidRDefault="008B5FDB" w:rsidP="008B5FDB">
      <w:pPr>
        <w:rPr>
          <w:rFonts w:ascii="Century Gothic" w:hAnsi="Century Gothic" w:cs="Times New Roman"/>
          <w:sz w:val="22"/>
          <w:szCs w:val="22"/>
          <w:lang w:eastAsia="en-GB"/>
        </w:rPr>
      </w:pP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  <w:t xml:space="preserve">         </w:t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</w:p>
    <w:p w14:paraId="3F1BAFA5" w14:textId="77777777" w:rsidR="006030F4" w:rsidRDefault="008B5FDB" w:rsidP="008B5FDB">
      <w:pPr>
        <w:rPr>
          <w:rFonts w:ascii="Century Gothic" w:hAnsi="Century Gothic" w:cs="Times New Roman"/>
          <w:sz w:val="22"/>
          <w:szCs w:val="22"/>
          <w:lang w:eastAsia="en-GB"/>
        </w:rPr>
      </w:pPr>
      <w:r w:rsidRPr="006030F4">
        <w:rPr>
          <w:rFonts w:ascii="Century Gothic" w:hAnsi="Century Gothic" w:cs="Times New Roman"/>
          <w:sz w:val="22"/>
          <w:szCs w:val="22"/>
          <w:lang w:eastAsia="en-GB"/>
        </w:rPr>
        <w:t>Phone - Home</w:t>
      </w:r>
      <w:r w:rsidR="00495734" w:rsidRPr="006030F4">
        <w:rPr>
          <w:rFonts w:ascii="Century Gothic" w:hAnsi="Century Gothic" w:cs="Times New Roman"/>
          <w:sz w:val="22"/>
          <w:szCs w:val="22"/>
          <w:lang w:eastAsia="en-GB"/>
        </w:rPr>
        <w:t>:</w:t>
      </w:r>
      <w:r w:rsidR="006030F4">
        <w:rPr>
          <w:rFonts w:ascii="Century Gothic" w:hAnsi="Century Gothic" w:cs="Times New Roman"/>
          <w:sz w:val="22"/>
          <w:szCs w:val="22"/>
          <w:lang w:eastAsia="en-GB"/>
        </w:rPr>
        <w:t xml:space="preserve"> 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>
        <w:rPr>
          <w:rFonts w:ascii="Century Gothic" w:hAnsi="Century Gothic" w:cs="Times New Roman"/>
          <w:color w:val="00B050"/>
          <w:u w:val="single"/>
        </w:rPr>
        <w:t xml:space="preserve">           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495734" w:rsidRPr="006030F4">
        <w:rPr>
          <w:rFonts w:ascii="Century Gothic" w:hAnsi="Century Gothic" w:cs="Times New Roman"/>
          <w:sz w:val="22"/>
          <w:szCs w:val="22"/>
          <w:lang w:eastAsia="en-GB"/>
        </w:rPr>
        <w:tab/>
        <w:t xml:space="preserve">  Mobile: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>
        <w:rPr>
          <w:rFonts w:ascii="Century Gothic" w:hAnsi="Century Gothic" w:cs="Times New Roman"/>
          <w:color w:val="00B050"/>
          <w:u w:val="single"/>
        </w:rPr>
        <w:t xml:space="preserve">          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</w:p>
    <w:p w14:paraId="354FCA2D" w14:textId="19B516C7" w:rsidR="00495734" w:rsidRPr="006030F4" w:rsidRDefault="00495734" w:rsidP="0001722C">
      <w:pPr>
        <w:rPr>
          <w:rFonts w:ascii="Century Gothic" w:hAnsi="Century Gothic" w:cs="Times New Roman"/>
          <w:sz w:val="22"/>
          <w:szCs w:val="22"/>
          <w:lang w:eastAsia="en-GB"/>
        </w:rPr>
      </w:pPr>
      <w:r w:rsidRPr="006030F4">
        <w:rPr>
          <w:rFonts w:ascii="Century Gothic" w:hAnsi="Century Gothic" w:cs="Times New Roman"/>
          <w:sz w:val="22"/>
          <w:szCs w:val="22"/>
          <w:lang w:eastAsia="en-GB"/>
        </w:rPr>
        <w:t>Email:</w:t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br/>
        <w:t>FRFC would like to contact you via email with updates and future events.</w:t>
      </w:r>
    </w:p>
    <w:p w14:paraId="7C05979C" w14:textId="00579A06" w:rsidR="00495734" w:rsidRPr="006030F4" w:rsidRDefault="00495734" w:rsidP="0001722C">
      <w:pPr>
        <w:rPr>
          <w:rFonts w:ascii="Century Gothic" w:hAnsi="Century Gothic" w:cs="Times New Roman"/>
          <w:sz w:val="22"/>
          <w:szCs w:val="22"/>
          <w:lang w:eastAsia="en-GB"/>
        </w:rPr>
      </w:pPr>
      <w:r w:rsidRPr="006030F4">
        <w:rPr>
          <w:rFonts w:ascii="Century Gothic" w:hAnsi="Century Gothic" w:cs="Times New Roman"/>
          <w:sz w:val="22"/>
          <w:szCs w:val="22"/>
          <w:lang w:eastAsia="en-GB"/>
        </w:rPr>
        <w:t xml:space="preserve">Would you like to receive regular information via email? </w:t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  <w:t>YES/NO</w:t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br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br/>
        <w:t>Date of Birth:</w:t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br/>
        <w:t>Medical Conditions:</w:t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br/>
        <w:t>Emergency contact details.</w:t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br/>
        <w:t xml:space="preserve">Name: 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>
        <w:rPr>
          <w:rFonts w:ascii="Century Gothic" w:hAnsi="Century Gothic" w:cs="Times New Roman"/>
          <w:color w:val="00B050"/>
          <w:u w:val="single"/>
        </w:rPr>
        <w:tab/>
      </w:r>
      <w:r w:rsidR="006030F4">
        <w:rPr>
          <w:rFonts w:ascii="Century Gothic" w:hAnsi="Century Gothic" w:cs="Times New Roman"/>
          <w:color w:val="00B050"/>
          <w:u w:val="single"/>
        </w:rPr>
        <w:tab/>
        <w:t xml:space="preserve"> </w:t>
      </w:r>
      <w:r w:rsidR="006030F4">
        <w:rPr>
          <w:rFonts w:ascii="Century Gothic" w:hAnsi="Century Gothic" w:cs="Times New Roman"/>
          <w:color w:val="00B050"/>
        </w:rPr>
        <w:t xml:space="preserve">   </w:t>
      </w:r>
      <w:r w:rsidR="006030F4">
        <w:rPr>
          <w:rFonts w:ascii="Century Gothic" w:hAnsi="Century Gothic" w:cs="Times New Roman"/>
          <w:sz w:val="22"/>
          <w:szCs w:val="22"/>
          <w:lang w:eastAsia="en-GB"/>
        </w:rPr>
        <w:t>Co</w:t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 xml:space="preserve">ntact Number:  </w:t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="006030F4" w:rsidRPr="00FA50E7">
        <w:rPr>
          <w:rFonts w:ascii="Century Gothic" w:hAnsi="Century Gothic" w:cs="Times New Roman"/>
          <w:color w:val="00B050"/>
          <w:u w:val="single"/>
        </w:rPr>
        <w:tab/>
      </w:r>
      <w:r w:rsidRPr="006030F4">
        <w:rPr>
          <w:rFonts w:ascii="Century Gothic" w:hAnsi="Century Gothic" w:cs="Times New Roman"/>
          <w:sz w:val="22"/>
          <w:szCs w:val="22"/>
          <w:lang w:eastAsia="en-GB"/>
        </w:rPr>
        <w:tab/>
      </w:r>
    </w:p>
    <w:p w14:paraId="2E7CC419" w14:textId="77777777" w:rsidR="008B5FDB" w:rsidRDefault="008B5FDB" w:rsidP="008B5FDB">
      <w:pPr>
        <w:pStyle w:val="ListParagraph"/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95002CB" w14:textId="71459DB8" w:rsidR="00495734" w:rsidRPr="008B5FDB" w:rsidRDefault="00495734" w:rsidP="008B5FDB">
      <w:pPr>
        <w:pStyle w:val="ListParagraph"/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B5FDB">
        <w:rPr>
          <w:rFonts w:ascii="Times New Roman" w:hAnsi="Times New Roman" w:cs="Times New Roman"/>
          <w:color w:val="FF0000"/>
          <w:sz w:val="24"/>
          <w:szCs w:val="24"/>
        </w:rPr>
        <w:t>Club insurance covers loss of limbs or death for adults (over 18’s only)</w:t>
      </w:r>
      <w:r w:rsidR="008B5FDB" w:rsidRPr="008B5FD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B5FDB">
        <w:rPr>
          <w:rFonts w:ascii="Times New Roman" w:hAnsi="Times New Roman" w:cs="Times New Roman"/>
          <w:color w:val="FF0000"/>
          <w:sz w:val="24"/>
          <w:szCs w:val="24"/>
        </w:rPr>
        <w:t xml:space="preserve">You are recommended to obtain your own personal </w:t>
      </w:r>
      <w:r w:rsidR="008B6E04" w:rsidRPr="008B5FDB">
        <w:rPr>
          <w:rFonts w:ascii="Times New Roman" w:hAnsi="Times New Roman" w:cs="Times New Roman"/>
          <w:color w:val="FF0000"/>
          <w:sz w:val="24"/>
          <w:szCs w:val="24"/>
        </w:rPr>
        <w:t xml:space="preserve">playing </w:t>
      </w:r>
      <w:r w:rsidRPr="008B5FDB">
        <w:rPr>
          <w:rFonts w:ascii="Times New Roman" w:hAnsi="Times New Roman" w:cs="Times New Roman"/>
          <w:color w:val="FF0000"/>
          <w:sz w:val="24"/>
          <w:szCs w:val="24"/>
        </w:rPr>
        <w:t>insurance.</w:t>
      </w:r>
    </w:p>
    <w:p w14:paraId="1CABDE6F" w14:textId="77777777" w:rsidR="006030F4" w:rsidRDefault="006030F4" w:rsidP="006030F4">
      <w:pPr>
        <w:rPr>
          <w:rFonts w:ascii="Century Gothic" w:hAnsi="Century Gothic" w:cs="Times New Roman"/>
          <w:b/>
          <w:sz w:val="22"/>
          <w:szCs w:val="22"/>
        </w:rPr>
      </w:pPr>
      <w:r w:rsidRPr="00916C79">
        <w:rPr>
          <w:rFonts w:ascii="Century Gothic" w:hAnsi="Century Gothic" w:cs="Times New Roman"/>
          <w:b/>
          <w:bCs/>
          <w:sz w:val="22"/>
          <w:szCs w:val="22"/>
        </w:rPr>
        <w:t>Under 18’s</w:t>
      </w:r>
      <w:r w:rsidRPr="00916C79">
        <w:rPr>
          <w:rFonts w:ascii="Century Gothic" w:hAnsi="Century Gothic" w:cs="Times New Roman"/>
          <w:b/>
          <w:sz w:val="22"/>
          <w:szCs w:val="22"/>
        </w:rPr>
        <w:t xml:space="preserve"> – To be completed by a parent or guardian</w:t>
      </w:r>
    </w:p>
    <w:p w14:paraId="0880FA83" w14:textId="77777777" w:rsidR="006030F4" w:rsidRDefault="006030F4" w:rsidP="006030F4">
      <w:pPr>
        <w:rPr>
          <w:rFonts w:ascii="Century Gothic" w:hAnsi="Century Gothic" w:cs="Times New Roman"/>
          <w:b/>
          <w:sz w:val="22"/>
          <w:szCs w:val="22"/>
        </w:rPr>
      </w:pPr>
    </w:p>
    <w:p w14:paraId="57172365" w14:textId="77777777" w:rsidR="006030F4" w:rsidRPr="00916C79" w:rsidRDefault="006030F4" w:rsidP="006030F4">
      <w:pPr>
        <w:rPr>
          <w:rFonts w:ascii="Century Gothic" w:hAnsi="Century Gothic" w:cs="Times New Roman"/>
          <w:sz w:val="22"/>
          <w:szCs w:val="22"/>
          <w:lang w:eastAsia="en-GB"/>
        </w:rPr>
      </w:pPr>
      <w:r w:rsidRPr="00916C79">
        <w:rPr>
          <w:rFonts w:ascii="Century Gothic" w:hAnsi="Century Gothic" w:cs="Times New Roman"/>
          <w:sz w:val="22"/>
          <w:szCs w:val="22"/>
          <w:lang w:eastAsia="en-GB"/>
        </w:rPr>
        <w:t>Fairford RFC</w:t>
      </w:r>
      <w:r>
        <w:rPr>
          <w:rFonts w:ascii="Century Gothic" w:hAnsi="Century Gothic" w:cs="Times New Roman"/>
          <w:sz w:val="22"/>
          <w:szCs w:val="22"/>
          <w:lang w:eastAsia="en-GB"/>
        </w:rPr>
        <w:t xml:space="preserve"> and the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RFU</w:t>
      </w:r>
      <w:r>
        <w:rPr>
          <w:rFonts w:ascii="Century Gothic" w:hAnsi="Century Gothic" w:cs="Times New Roman"/>
          <w:sz w:val="22"/>
          <w:szCs w:val="22"/>
          <w:lang w:eastAsia="en-GB"/>
        </w:rPr>
        <w:t>*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will </w:t>
      </w:r>
      <w:r>
        <w:rPr>
          <w:rFonts w:ascii="Century Gothic" w:hAnsi="Century Gothic" w:cs="Times New Roman"/>
          <w:sz w:val="22"/>
          <w:szCs w:val="22"/>
          <w:lang w:eastAsia="en-GB"/>
        </w:rPr>
        <w:t>not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share your data with a 3rd party and</w:t>
      </w:r>
      <w:r>
        <w:rPr>
          <w:rFonts w:ascii="Century Gothic" w:hAnsi="Century Gothic" w:cs="Times New Roman"/>
          <w:sz w:val="22"/>
          <w:szCs w:val="22"/>
          <w:lang w:eastAsia="en-GB"/>
        </w:rPr>
        <w:t xml:space="preserve"> we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will always keep your details safe and secur</w:t>
      </w:r>
      <w:r>
        <w:rPr>
          <w:rFonts w:ascii="Century Gothic" w:hAnsi="Century Gothic" w:cs="Times New Roman"/>
          <w:sz w:val="22"/>
          <w:szCs w:val="22"/>
          <w:lang w:eastAsia="en-GB"/>
        </w:rPr>
        <w:t>e. We will h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old your data for a period of 1 </w:t>
      </w:r>
      <w:proofErr w:type="gramStart"/>
      <w:r w:rsidRPr="00916C79">
        <w:rPr>
          <w:rFonts w:ascii="Century Gothic" w:hAnsi="Century Gothic" w:cs="Times New Roman"/>
          <w:sz w:val="22"/>
          <w:szCs w:val="22"/>
          <w:lang w:eastAsia="en-GB"/>
        </w:rPr>
        <w:t>year</w:t>
      </w:r>
      <w:r>
        <w:rPr>
          <w:rFonts w:ascii="Century Gothic" w:hAnsi="Century Gothic" w:cs="Times New Roman"/>
          <w:sz w:val="22"/>
          <w:szCs w:val="22"/>
          <w:lang w:eastAsia="en-GB"/>
        </w:rPr>
        <w:t>,</w:t>
      </w:r>
      <w:proofErr w:type="gramEnd"/>
      <w:r>
        <w:rPr>
          <w:rFonts w:ascii="Century Gothic" w:hAnsi="Century Gothic" w:cs="Times New Roman"/>
          <w:sz w:val="22"/>
          <w:szCs w:val="22"/>
          <w:lang w:eastAsia="en-GB"/>
        </w:rPr>
        <w:t xml:space="preserve"> and the RFU for up to 3 years.  We will use your</w:t>
      </w:r>
      <w:r w:rsidRPr="00916C79">
        <w:rPr>
          <w:rFonts w:ascii="Century Gothic" w:hAnsi="Century Gothic" w:cs="Times New Roman"/>
          <w:sz w:val="22"/>
          <w:szCs w:val="22"/>
          <w:lang w:eastAsia="en-GB"/>
        </w:rPr>
        <w:t xml:space="preserve"> data to contact you about Fairford Rugby Club News and Events</w:t>
      </w:r>
      <w:r>
        <w:rPr>
          <w:rFonts w:ascii="Century Gothic" w:hAnsi="Century Gothic" w:cs="Times New Roman"/>
          <w:sz w:val="22"/>
          <w:szCs w:val="22"/>
          <w:lang w:eastAsia="en-GB"/>
        </w:rPr>
        <w:t>.</w:t>
      </w:r>
      <w:r>
        <w:rPr>
          <w:rFonts w:ascii="Century Gothic" w:hAnsi="Century Gothic" w:cs="Times New Roman"/>
          <w:sz w:val="22"/>
          <w:szCs w:val="22"/>
          <w:lang w:eastAsia="en-GB"/>
        </w:rPr>
        <w:tab/>
      </w:r>
      <w:r>
        <w:rPr>
          <w:rFonts w:ascii="Century Gothic" w:hAnsi="Century Gothic" w:cs="Times New Roman"/>
          <w:sz w:val="22"/>
          <w:szCs w:val="22"/>
          <w:lang w:eastAsia="en-GB"/>
        </w:rPr>
        <w:tab/>
        <w:t xml:space="preserve">                                                          </w:t>
      </w:r>
      <w:r w:rsidRPr="00916C79">
        <w:rPr>
          <w:rFonts w:ascii="Century Gothic" w:hAnsi="Century Gothic" w:cs="Times New Roman"/>
          <w:sz w:val="16"/>
          <w:szCs w:val="16"/>
          <w:lang w:eastAsia="en-GB"/>
        </w:rPr>
        <w:t xml:space="preserve"> (* </w:t>
      </w:r>
      <w:r>
        <w:rPr>
          <w:rFonts w:ascii="Century Gothic" w:hAnsi="Century Gothic" w:cs="Times New Roman"/>
          <w:sz w:val="16"/>
          <w:szCs w:val="16"/>
          <w:lang w:eastAsia="en-GB"/>
        </w:rPr>
        <w:t xml:space="preserve">Fairford RFC is </w:t>
      </w:r>
      <w:r w:rsidRPr="00916C79">
        <w:rPr>
          <w:rFonts w:ascii="Century Gothic" w:hAnsi="Century Gothic" w:cs="Times New Roman"/>
          <w:sz w:val="16"/>
          <w:szCs w:val="16"/>
          <w:lang w:eastAsia="en-GB"/>
        </w:rPr>
        <w:t>a</w:t>
      </w:r>
      <w:r>
        <w:rPr>
          <w:rFonts w:ascii="Century Gothic" w:hAnsi="Century Gothic" w:cs="Times New Roman"/>
          <w:sz w:val="16"/>
          <w:szCs w:val="16"/>
          <w:lang w:eastAsia="en-GB"/>
        </w:rPr>
        <w:t>n</w:t>
      </w:r>
      <w:r w:rsidRPr="00916C79">
        <w:rPr>
          <w:rFonts w:ascii="Century Gothic" w:hAnsi="Century Gothic" w:cs="Times New Roman"/>
          <w:sz w:val="16"/>
          <w:szCs w:val="16"/>
          <w:lang w:eastAsia="en-GB"/>
        </w:rPr>
        <w:t xml:space="preserve"> RFU affiliate</w:t>
      </w:r>
      <w:r>
        <w:rPr>
          <w:rFonts w:ascii="Century Gothic" w:hAnsi="Century Gothic" w:cs="Times New Roman"/>
          <w:sz w:val="16"/>
          <w:szCs w:val="16"/>
          <w:lang w:eastAsia="en-GB"/>
        </w:rPr>
        <w:t>d</w:t>
      </w:r>
      <w:r w:rsidRPr="00916C79">
        <w:rPr>
          <w:rFonts w:ascii="Century Gothic" w:hAnsi="Century Gothic" w:cs="Times New Roman"/>
          <w:sz w:val="16"/>
          <w:szCs w:val="16"/>
          <w:lang w:eastAsia="en-GB"/>
        </w:rPr>
        <w:t xml:space="preserve"> club)</w:t>
      </w:r>
    </w:p>
    <w:p w14:paraId="51108458" w14:textId="46BB8C95" w:rsidR="008A0998" w:rsidRDefault="006030F4" w:rsidP="006030F4">
      <w:pPr>
        <w:rPr>
          <w:rFonts w:ascii="Century Gothic" w:hAnsi="Century Gothic" w:cs="Times New Roman"/>
          <w:sz w:val="22"/>
          <w:szCs w:val="22"/>
        </w:rPr>
      </w:pPr>
      <w:r w:rsidRPr="00FA50E7">
        <w:rPr>
          <w:rFonts w:ascii="Century Gothic" w:hAnsi="Century Gothic" w:cs="Times New Roman"/>
          <w:sz w:val="22"/>
          <w:szCs w:val="22"/>
        </w:rPr>
        <w:br/>
      </w:r>
      <w:r w:rsidR="008A0998" w:rsidRPr="008A0998">
        <w:rPr>
          <w:rFonts w:ascii="Century Gothic" w:hAnsi="Century Gothic" w:cs="Times New Roman"/>
          <w:sz w:val="22"/>
          <w:szCs w:val="22"/>
        </w:rPr>
        <w:t>Do you agree to your child playing senior level rugby?</w:t>
      </w:r>
      <w:r w:rsidR="008A0998">
        <w:rPr>
          <w:rFonts w:ascii="Century Gothic" w:hAnsi="Century Gothic" w:cs="Times New Roman"/>
          <w:sz w:val="22"/>
          <w:szCs w:val="22"/>
        </w:rPr>
        <w:tab/>
      </w:r>
      <w:r w:rsidR="008A0998">
        <w:rPr>
          <w:rFonts w:ascii="Century Gothic" w:hAnsi="Century Gothic" w:cs="Times New Roman"/>
          <w:sz w:val="22"/>
          <w:szCs w:val="22"/>
        </w:rPr>
        <w:tab/>
      </w:r>
      <w:r w:rsidR="008A0998">
        <w:rPr>
          <w:rFonts w:ascii="Century Gothic" w:hAnsi="Century Gothic" w:cs="Times New Roman"/>
          <w:sz w:val="22"/>
          <w:szCs w:val="22"/>
        </w:rPr>
        <w:tab/>
      </w:r>
      <w:r w:rsidR="008A0998">
        <w:rPr>
          <w:rFonts w:ascii="Century Gothic" w:hAnsi="Century Gothic" w:cs="Times New Roman"/>
          <w:sz w:val="22"/>
          <w:szCs w:val="22"/>
        </w:rPr>
        <w:tab/>
      </w:r>
      <w:r w:rsidR="008A0998">
        <w:rPr>
          <w:rFonts w:ascii="Century Gothic" w:hAnsi="Century Gothic" w:cs="Times New Roman"/>
          <w:sz w:val="22"/>
          <w:szCs w:val="22"/>
        </w:rPr>
        <w:t xml:space="preserve">            </w:t>
      </w:r>
      <w:r w:rsidR="008A0998" w:rsidRPr="00FA50E7">
        <w:rPr>
          <w:rFonts w:ascii="Century Gothic" w:hAnsi="Century Gothic" w:cs="Times New Roman"/>
          <w:sz w:val="22"/>
          <w:szCs w:val="22"/>
          <w:u w:val="single" w:color="00B050"/>
        </w:rPr>
        <w:t>YES/NO</w:t>
      </w:r>
    </w:p>
    <w:p w14:paraId="2576B375" w14:textId="77777777" w:rsidR="008A0998" w:rsidRDefault="008A0998" w:rsidP="006030F4">
      <w:pPr>
        <w:rPr>
          <w:rFonts w:ascii="Century Gothic" w:hAnsi="Century Gothic" w:cs="Times New Roman"/>
          <w:sz w:val="22"/>
          <w:szCs w:val="22"/>
        </w:rPr>
      </w:pPr>
    </w:p>
    <w:p w14:paraId="2DB5AF30" w14:textId="01B20501" w:rsidR="006030F4" w:rsidRPr="00FA50E7" w:rsidRDefault="006030F4" w:rsidP="006030F4">
      <w:pPr>
        <w:rPr>
          <w:rFonts w:ascii="Century Gothic" w:hAnsi="Century Gothic" w:cs="Times New Roman"/>
          <w:sz w:val="22"/>
          <w:szCs w:val="22"/>
          <w:u w:val="single" w:color="00B050"/>
        </w:rPr>
      </w:pPr>
      <w:r w:rsidRPr="00FA50E7">
        <w:rPr>
          <w:rFonts w:ascii="Century Gothic" w:hAnsi="Century Gothic" w:cs="Times New Roman"/>
          <w:sz w:val="22"/>
          <w:szCs w:val="22"/>
        </w:rPr>
        <w:t>Do you agree to your</w:t>
      </w:r>
      <w:r>
        <w:rPr>
          <w:rFonts w:ascii="Century Gothic" w:hAnsi="Century Gothic" w:cs="Times New Roman"/>
          <w:sz w:val="22"/>
          <w:szCs w:val="22"/>
        </w:rPr>
        <w:t xml:space="preserve"> child appearing in communication to promote </w:t>
      </w:r>
      <w:r w:rsidRPr="00FA50E7">
        <w:rPr>
          <w:rFonts w:ascii="Century Gothic" w:hAnsi="Century Gothic" w:cs="Times New Roman"/>
          <w:sz w:val="22"/>
          <w:szCs w:val="22"/>
        </w:rPr>
        <w:t>FRFC</w:t>
      </w:r>
      <w:r>
        <w:rPr>
          <w:rFonts w:ascii="Century Gothic" w:hAnsi="Century Gothic" w:cs="Times New Roman"/>
          <w:sz w:val="22"/>
          <w:szCs w:val="22"/>
        </w:rPr>
        <w:t xml:space="preserve"> and permission to take photographs of your </w:t>
      </w:r>
      <w:proofErr w:type="gramStart"/>
      <w:r>
        <w:rPr>
          <w:rFonts w:ascii="Century Gothic" w:hAnsi="Century Gothic" w:cs="Times New Roman"/>
          <w:sz w:val="22"/>
          <w:szCs w:val="22"/>
        </w:rPr>
        <w:t>child.</w:t>
      </w:r>
      <w:proofErr w:type="gramEnd"/>
      <w:r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bookmarkStart w:id="0" w:name="_GoBack"/>
      <w:bookmarkEnd w:id="0"/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 xml:space="preserve">            </w:t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>YES/NO</w:t>
      </w:r>
    </w:p>
    <w:p w14:paraId="2E0E8195" w14:textId="77777777" w:rsidR="006030F4" w:rsidRPr="00FA50E7" w:rsidRDefault="006030F4" w:rsidP="006030F4">
      <w:pPr>
        <w:rPr>
          <w:rFonts w:ascii="Century Gothic" w:hAnsi="Century Gothic" w:cs="Times New Roman"/>
          <w:sz w:val="22"/>
          <w:szCs w:val="22"/>
          <w:u w:val="single" w:color="00B050"/>
        </w:rPr>
      </w:pPr>
    </w:p>
    <w:p w14:paraId="7D8DECFE" w14:textId="77777777" w:rsidR="006030F4" w:rsidRDefault="006030F4" w:rsidP="006030F4">
      <w:pPr>
        <w:rPr>
          <w:rFonts w:ascii="Century Gothic" w:hAnsi="Century Gothic" w:cs="Times New Roman"/>
          <w:sz w:val="22"/>
          <w:szCs w:val="22"/>
          <w:u w:val="single" w:color="00B050"/>
        </w:rPr>
      </w:pP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>Do you agree to your child receiving first aid if necessary?</w:t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ab/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ab/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ab/>
      </w:r>
      <w:r w:rsidRPr="00FA50E7">
        <w:rPr>
          <w:rFonts w:ascii="Century Gothic" w:hAnsi="Century Gothic" w:cs="Times New Roman"/>
          <w:sz w:val="22"/>
          <w:szCs w:val="22"/>
          <w:u w:val="single" w:color="00B050"/>
        </w:rPr>
        <w:tab/>
        <w:t>YES/NO</w:t>
      </w:r>
    </w:p>
    <w:p w14:paraId="3D4A5DE4" w14:textId="77777777" w:rsidR="006030F4" w:rsidRDefault="006030F4" w:rsidP="006030F4">
      <w:pPr>
        <w:rPr>
          <w:rFonts w:ascii="Century Gothic" w:hAnsi="Century Gothic" w:cs="Times New Roman"/>
          <w:sz w:val="22"/>
          <w:szCs w:val="22"/>
          <w:u w:val="single" w:color="00B050"/>
        </w:rPr>
      </w:pPr>
    </w:p>
    <w:p w14:paraId="6900D7A1" w14:textId="312BE875" w:rsidR="006030F4" w:rsidRDefault="006030F4" w:rsidP="006030F4">
      <w:pPr>
        <w:rPr>
          <w:rFonts w:ascii="Century Gothic" w:hAnsi="Century Gothic" w:cs="Times New Roman"/>
          <w:sz w:val="22"/>
          <w:szCs w:val="22"/>
          <w:u w:val="single" w:color="00B050"/>
        </w:rPr>
      </w:pPr>
      <w:r w:rsidRPr="006030F4">
        <w:rPr>
          <w:rFonts w:ascii="Century Gothic" w:hAnsi="Century Gothic" w:cs="Times New Roman"/>
          <w:sz w:val="22"/>
          <w:szCs w:val="22"/>
          <w:u w:val="single" w:color="00B050"/>
        </w:rPr>
        <w:t>Do you agree to your child travelling in another person’s car?</w:t>
      </w:r>
      <w:r w:rsidRPr="006030F4">
        <w:rPr>
          <w:rFonts w:ascii="Century Gothic" w:hAnsi="Century Gothic" w:cs="Times New Roman"/>
          <w:sz w:val="22"/>
          <w:szCs w:val="22"/>
          <w:u w:val="single" w:color="00B050"/>
        </w:rPr>
        <w:tab/>
      </w:r>
      <w:r w:rsidRPr="006030F4">
        <w:rPr>
          <w:rFonts w:ascii="Century Gothic" w:hAnsi="Century Gothic" w:cs="Times New Roman"/>
          <w:sz w:val="22"/>
          <w:szCs w:val="22"/>
          <w:u w:val="single" w:color="00B050"/>
        </w:rPr>
        <w:tab/>
      </w:r>
      <w:r w:rsidRPr="006030F4">
        <w:rPr>
          <w:rFonts w:ascii="Century Gothic" w:hAnsi="Century Gothic" w:cs="Times New Roman"/>
          <w:sz w:val="22"/>
          <w:szCs w:val="22"/>
          <w:u w:val="single" w:color="00B050"/>
        </w:rPr>
        <w:tab/>
        <w:t>YES/NO</w:t>
      </w:r>
    </w:p>
    <w:p w14:paraId="48C9D17F" w14:textId="77777777" w:rsidR="006030F4" w:rsidRPr="00FA50E7" w:rsidRDefault="006030F4" w:rsidP="006030F4">
      <w:pPr>
        <w:rPr>
          <w:rFonts w:ascii="Century Gothic" w:hAnsi="Century Gothic" w:cs="Times New Roman"/>
          <w:sz w:val="22"/>
          <w:szCs w:val="22"/>
          <w:u w:val="single" w:color="00B050"/>
        </w:rPr>
      </w:pPr>
    </w:p>
    <w:p w14:paraId="45B5A114" w14:textId="77777777" w:rsidR="006030F4" w:rsidRPr="00F21F6B" w:rsidRDefault="006030F4" w:rsidP="006030F4">
      <w:pPr>
        <w:rPr>
          <w:rFonts w:ascii="Century Gothic" w:hAnsi="Century Gothic" w:cs="Times New Roman"/>
          <w:color w:val="00B050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Parental </w:t>
      </w:r>
      <w:r w:rsidRPr="00FA50E7">
        <w:rPr>
          <w:rFonts w:ascii="Century Gothic" w:hAnsi="Century Gothic" w:cs="Times New Roman"/>
          <w:sz w:val="22"/>
          <w:szCs w:val="22"/>
        </w:rPr>
        <w:t xml:space="preserve">Signature:  </w:t>
      </w:r>
      <w:r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>
        <w:rPr>
          <w:rFonts w:ascii="Century Gothic" w:hAnsi="Century Gothic" w:cs="Times New Roman"/>
          <w:color w:val="00B050"/>
          <w:sz w:val="22"/>
          <w:szCs w:val="22"/>
        </w:rPr>
        <w:t xml:space="preserve">  </w:t>
      </w:r>
      <w:r w:rsidRPr="00FA50E7">
        <w:rPr>
          <w:rFonts w:ascii="Century Gothic" w:hAnsi="Century Gothic" w:cs="Times New Roman"/>
          <w:sz w:val="22"/>
          <w:szCs w:val="22"/>
        </w:rPr>
        <w:t xml:space="preserve">Date:  </w:t>
      </w:r>
      <w:r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 w:rsidRPr="00FA50E7">
        <w:rPr>
          <w:rFonts w:ascii="Century Gothic" w:hAnsi="Century Gothic" w:cs="Times New Roman"/>
          <w:color w:val="00B050"/>
          <w:sz w:val="22"/>
          <w:szCs w:val="22"/>
          <w:u w:val="single"/>
        </w:rPr>
        <w:tab/>
      </w:r>
      <w:r>
        <w:rPr>
          <w:rFonts w:ascii="Century Gothic" w:hAnsi="Century Gothic" w:cs="Times New Roman"/>
          <w:color w:val="00B050"/>
          <w:sz w:val="22"/>
          <w:szCs w:val="22"/>
          <w:u w:val="single"/>
        </w:rPr>
        <w:t xml:space="preserve">  </w:t>
      </w:r>
    </w:p>
    <w:p w14:paraId="1D6B11E3" w14:textId="77777777" w:rsidR="006030F4" w:rsidRDefault="006030F4" w:rsidP="006030F4">
      <w:pPr>
        <w:rPr>
          <w:rFonts w:ascii="Times New Roman" w:hAnsi="Times New Roman" w:cs="Times New Roman"/>
        </w:rPr>
      </w:pPr>
    </w:p>
    <w:p w14:paraId="40A2A42F" w14:textId="77777777" w:rsidR="006030F4" w:rsidRPr="00FA50E7" w:rsidRDefault="006030F4" w:rsidP="006030F4">
      <w:pPr>
        <w:rPr>
          <w:rFonts w:ascii="Century Gothic" w:hAnsi="Century Gothic" w:cs="Times New Roman"/>
          <w:sz w:val="22"/>
          <w:szCs w:val="22"/>
        </w:rPr>
      </w:pPr>
      <w:r w:rsidRPr="00FA50E7">
        <w:rPr>
          <w:rFonts w:ascii="Century Gothic" w:hAnsi="Century Gothic" w:cs="Times New Roman"/>
          <w:sz w:val="22"/>
          <w:szCs w:val="22"/>
        </w:rPr>
        <w:t xml:space="preserve">When all relevant parts of the form have been completed please tick which membership </w:t>
      </w:r>
      <w:r w:rsidRPr="00F21F6B">
        <w:rPr>
          <w:rFonts w:ascii="Century Gothic" w:hAnsi="Century Gothic" w:cs="Times New Roman"/>
        </w:rPr>
        <w:t>is</w:t>
      </w:r>
      <w:r w:rsidRPr="00FA50E7">
        <w:rPr>
          <w:rFonts w:ascii="Century Gothic" w:hAnsi="Century Gothic" w:cs="Times New Roman"/>
          <w:sz w:val="22"/>
          <w:szCs w:val="22"/>
        </w:rPr>
        <w:t xml:space="preserve"> required and sign and date below.</w:t>
      </w:r>
    </w:p>
    <w:p w14:paraId="278A3EAE" w14:textId="77777777" w:rsidR="008A0998" w:rsidRDefault="006030F4" w:rsidP="008A0998">
      <w:pPr>
        <w:tabs>
          <w:tab w:val="center" w:pos="4153"/>
          <w:tab w:val="right" w:pos="8306"/>
        </w:tabs>
        <w:rPr>
          <w:rFonts w:ascii="Century Gothic" w:hAnsi="Century Gothic" w:cs="Times New Roman"/>
          <w:b/>
          <w:sz w:val="22"/>
          <w:szCs w:val="22"/>
        </w:rPr>
      </w:pPr>
      <w:r w:rsidRPr="00FA50E7">
        <w:rPr>
          <w:rFonts w:ascii="Century Gothic" w:hAnsi="Century Gothic" w:cs="Times New Roman"/>
          <w:sz w:val="22"/>
          <w:szCs w:val="22"/>
        </w:rPr>
        <w:br/>
      </w:r>
      <w:r w:rsidRPr="00FA50E7">
        <w:rPr>
          <w:rFonts w:ascii="Century Gothic" w:hAnsi="Century Gothic" w:cs="Times New Roman"/>
          <w:b/>
          <w:sz w:val="22"/>
          <w:szCs w:val="22"/>
        </w:rPr>
        <w:t xml:space="preserve">Please make cheques payable to Fairford Rugby Football Club </w:t>
      </w:r>
      <w:r w:rsidR="00A03652">
        <w:rPr>
          <w:rFonts w:ascii="Century Gothic" w:hAnsi="Century Gothic" w:cs="Times New Roman"/>
          <w:b/>
          <w:sz w:val="22"/>
          <w:szCs w:val="22"/>
        </w:rPr>
        <w:t>or BACS following details</w:t>
      </w:r>
      <w:r w:rsidR="008A0998">
        <w:rPr>
          <w:rFonts w:ascii="Century Gothic" w:hAnsi="Century Gothic" w:cs="Times New Roman"/>
          <w:b/>
          <w:sz w:val="22"/>
          <w:szCs w:val="22"/>
        </w:rPr>
        <w:t xml:space="preserve"> </w:t>
      </w:r>
      <w:r w:rsidR="008A0998">
        <w:rPr>
          <w:rFonts w:ascii="Century Gothic" w:hAnsi="Century Gothic" w:cs="Times New Roman"/>
          <w:b/>
          <w:sz w:val="22"/>
          <w:szCs w:val="22"/>
        </w:rPr>
        <w:t xml:space="preserve">30-80-95 </w:t>
      </w:r>
      <w:r w:rsidR="008A0998" w:rsidRPr="00A03652">
        <w:rPr>
          <w:rFonts w:ascii="Century Gothic" w:hAnsi="Century Gothic" w:cs="Times New Roman"/>
          <w:b/>
          <w:sz w:val="22"/>
          <w:szCs w:val="22"/>
        </w:rPr>
        <w:t>39973168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9"/>
        <w:gridCol w:w="3479"/>
        <w:gridCol w:w="1200"/>
      </w:tblGrid>
      <w:tr w:rsidR="006030F4" w:rsidRPr="007E39FB" w14:paraId="1A073DCC" w14:textId="77777777" w:rsidTr="06448BDF">
        <w:trPr>
          <w:trHeight w:val="750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8C87" w14:textId="7D93693B" w:rsidR="006030F4" w:rsidRPr="0001722C" w:rsidRDefault="008A0998" w:rsidP="00AE3AF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</w:t>
            </w:r>
            <w:r w:rsidR="006030F4" w:rsidRPr="00FA50E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Membership Type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24EE9" w14:textId="2B5C16A1" w:rsidR="006030F4" w:rsidRPr="0056179F" w:rsidRDefault="006030F4" w:rsidP="00AE3AF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Membership Fee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B050"/>
              <w:right w:val="nil"/>
            </w:tcBorders>
            <w:vAlign w:val="center"/>
          </w:tcPr>
          <w:p w14:paraId="7FB8DF1A" w14:textId="77777777" w:rsidR="006030F4" w:rsidRPr="008B5FDB" w:rsidRDefault="006030F4" w:rsidP="0001722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30F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Tick</w:t>
            </w:r>
          </w:p>
        </w:tc>
      </w:tr>
      <w:tr w:rsidR="006030F4" w:rsidRPr="007E39FB" w14:paraId="0B339C34" w14:textId="77777777" w:rsidTr="006030F4">
        <w:trPr>
          <w:trHeight w:val="375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994A" w14:textId="77777777" w:rsidR="006030F4" w:rsidRPr="006030F4" w:rsidRDefault="006030F4" w:rsidP="00AE3AF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0F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Senior Player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00B050"/>
            </w:tcBorders>
            <w:vAlign w:val="center"/>
          </w:tcPr>
          <w:p w14:paraId="25B7ABA0" w14:textId="77B7166E" w:rsidR="006030F4" w:rsidRPr="006030F4" w:rsidRDefault="006030F4" w:rsidP="006030F4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6030F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£60</w:t>
            </w:r>
          </w:p>
        </w:tc>
        <w:tc>
          <w:tcPr>
            <w:tcW w:w="12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333B43B" w14:textId="77777777" w:rsidR="006030F4" w:rsidRPr="0001722C" w:rsidRDefault="006030F4" w:rsidP="00062BF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A0998" w:rsidRPr="007E39FB" w14:paraId="62E05F1C" w14:textId="77777777" w:rsidTr="006030F4">
        <w:trPr>
          <w:trHeight w:val="369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675E" w14:textId="6BCF10CC" w:rsidR="008A0998" w:rsidRPr="006030F4" w:rsidRDefault="008A0998" w:rsidP="00AE3AF2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6030F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Student Player</w:t>
            </w: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/</w:t>
            </w:r>
            <w:r w:rsidRPr="006030F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U-18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00B050"/>
            </w:tcBorders>
            <w:vAlign w:val="center"/>
          </w:tcPr>
          <w:p w14:paraId="6CD63347" w14:textId="6341E829" w:rsidR="008A0998" w:rsidRPr="006030F4" w:rsidRDefault="008A0998" w:rsidP="006030F4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6030F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£40</w:t>
            </w:r>
          </w:p>
        </w:tc>
        <w:tc>
          <w:tcPr>
            <w:tcW w:w="12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B61175E" w14:textId="77777777" w:rsidR="008A0998" w:rsidRPr="0001722C" w:rsidRDefault="008A0998" w:rsidP="00062BF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A0998" w:rsidRPr="007E39FB" w14:paraId="32108E6A" w14:textId="77777777" w:rsidTr="006030F4">
        <w:trPr>
          <w:trHeight w:val="349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D9C5" w14:textId="72744A41" w:rsidR="008A0998" w:rsidRPr="006030F4" w:rsidRDefault="008A0998" w:rsidP="008A0998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00B050"/>
            </w:tcBorders>
            <w:vAlign w:val="center"/>
          </w:tcPr>
          <w:p w14:paraId="0DD719AC" w14:textId="72519CE4" w:rsidR="008A0998" w:rsidRPr="006030F4" w:rsidRDefault="008A0998" w:rsidP="006030F4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6030F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£5</w:t>
            </w:r>
          </w:p>
        </w:tc>
        <w:tc>
          <w:tcPr>
            <w:tcW w:w="12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3449184" w14:textId="77777777" w:rsidR="008A0998" w:rsidRPr="0001722C" w:rsidRDefault="008A0998" w:rsidP="00062BF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A0998" w:rsidRPr="007E39FB" w14:paraId="07246D1A" w14:textId="77777777" w:rsidTr="06448BDF">
        <w:trPr>
          <w:trHeight w:val="283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189C" w14:textId="3FFCCBA4" w:rsidR="008A0998" w:rsidRPr="006030F4" w:rsidRDefault="008A0998" w:rsidP="00AE3AF2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A03652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Social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00B050"/>
            </w:tcBorders>
            <w:vAlign w:val="center"/>
          </w:tcPr>
          <w:p w14:paraId="5C71A076" w14:textId="601D334F" w:rsidR="008A0998" w:rsidRPr="006030F4" w:rsidRDefault="008A0998" w:rsidP="006030F4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A03652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£5</w:t>
            </w:r>
          </w:p>
        </w:tc>
        <w:tc>
          <w:tcPr>
            <w:tcW w:w="12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5C1C90D" w14:textId="77777777" w:rsidR="008A0998" w:rsidRPr="0001722C" w:rsidRDefault="008A0998" w:rsidP="00062BF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A0998" w:rsidRPr="007E39FB" w14:paraId="3B1D6484" w14:textId="77777777" w:rsidTr="006030F4">
        <w:trPr>
          <w:trHeight w:val="382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2D19A" w14:textId="5B464AA5" w:rsidR="008A0998" w:rsidRPr="00A03652" w:rsidRDefault="008A0998" w:rsidP="00AE3AF2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Match Fees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00B050"/>
            </w:tcBorders>
            <w:vAlign w:val="center"/>
          </w:tcPr>
          <w:p w14:paraId="0B393EF0" w14:textId="32AA79D4" w:rsidR="008A0998" w:rsidRPr="00A03652" w:rsidRDefault="008A0998" w:rsidP="00AE3AF2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£30</w:t>
            </w:r>
          </w:p>
        </w:tc>
        <w:tc>
          <w:tcPr>
            <w:tcW w:w="12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8D5564D" w14:textId="77777777" w:rsidR="008A0998" w:rsidRPr="0001722C" w:rsidRDefault="008A0998" w:rsidP="00062BF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741E3610" w14:textId="1761E798" w:rsidR="009D0F4B" w:rsidRDefault="009D0F4B" w:rsidP="00A03652">
      <w:pPr>
        <w:rPr>
          <w:rFonts w:ascii="Times New Roman" w:hAnsi="Times New Roman" w:cs="Times New Roman"/>
          <w:sz w:val="28"/>
          <w:szCs w:val="28"/>
        </w:rPr>
      </w:pPr>
    </w:p>
    <w:sectPr w:rsidR="009D0F4B" w:rsidSect="001C09D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C15C" w14:textId="77777777" w:rsidR="001F4F96" w:rsidRDefault="001F4F96">
      <w:r>
        <w:separator/>
      </w:r>
    </w:p>
  </w:endnote>
  <w:endnote w:type="continuationSeparator" w:id="0">
    <w:p w14:paraId="59E76B62" w14:textId="77777777" w:rsidR="001F4F96" w:rsidRDefault="001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830F" w14:textId="356795D5" w:rsidR="00495734" w:rsidRDefault="001B162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B20B04" wp14:editId="695322B6">
              <wp:simplePos x="0" y="0"/>
              <wp:positionH relativeFrom="column">
                <wp:posOffset>-457200</wp:posOffset>
              </wp:positionH>
              <wp:positionV relativeFrom="paragraph">
                <wp:posOffset>-1002665</wp:posOffset>
              </wp:positionV>
              <wp:extent cx="8824060" cy="2135505"/>
              <wp:effectExtent l="0" t="1714500" r="53340" b="102679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24060" cy="2135505"/>
                        <a:chOff x="193485" y="268610"/>
                        <a:chExt cx="88242" cy="21358"/>
                      </a:xfrm>
                    </wpg:grpSpPr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229665" y="268610"/>
                          <a:ext cx="52062" cy="21358"/>
                          <a:chOff x="226065" y="263629"/>
                          <a:chExt cx="52061" cy="21358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 rot="-2588056">
                            <a:off x="241185" y="267229"/>
                            <a:ext cx="36484" cy="1775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 rot="2744579" flipH="1" flipV="1">
                            <a:off x="247109" y="242585"/>
                            <a:ext cx="9973" cy="52062"/>
                          </a:xfrm>
                          <a:prstGeom prst="moon">
                            <a:avLst>
                              <a:gd name="adj" fmla="val 47986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10" name="WordArt 10"/>
                      <wps:cNvSpPr txBox="1">
                        <a:spLocks noChangeArrowheads="1" noChangeShapeType="1" noTextEdit="1"/>
                      </wps:cNvSpPr>
                      <wps:spPr bwMode="auto">
                        <a:xfrm rot="18948416">
                          <a:off x="251265" y="272989"/>
                          <a:ext cx="14040" cy="214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E0262D" w14:textId="77777777" w:rsidR="001B1624" w:rsidRDefault="001B1624" w:rsidP="001B16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CC0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fairfordrfc.com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85" y="270469"/>
                          <a:ext cx="5056" cy="792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6B20B04" id="Group 6" o:spid="_x0000_s1026" style="position:absolute;margin-left:-36pt;margin-top:-78.95pt;width:694.8pt;height:168.15pt;z-index:251662336" coordorigin="193485,268610" coordsize="88242,21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">
              <v:group id="Group 7" o:spid="_x0000_s1027" style="position:absolute;left:229665;top:268610;width:52062;height:21358" coordorigin="226065,263629" coordsize="52061,2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8" o:spid="_x0000_s1028" style="position:absolute;left:241185;top:267229;width:36484;height:17759;rotation:-2826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n978A&#10;AADaAAAADwAAAGRycy9kb3ducmV2LnhtbERPy4rCMBTdC/MP4Q7MTtMREalGkRkGSnHhowuXl+ba&#10;FpubkqS28/dmIbg8nPdmN5pWPMj5xrKC71kCgri0uuFKQXH5m65A+ICssbVMCv7Jw277Mdlgqu3A&#10;J3qcQyViCPsUFdQhdKmUvqzJoJ/ZjjhyN+sMhghdJbXDIYabVs6TZCkNNhwbauzop6byfu6Ngmsz&#10;/vb9cThkWbHIHeZXzm+ZUl+f434NItAY3uKXO9MK4tZ4Jd4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uf3vwAAANoAAAAPAAAAAAAAAAAAAAAAAJgCAABkcnMvZG93bnJl&#10;di54bWxQSwUGAAAAAAQABAD1AAAAhAMAAAAA&#10;" fillcolor="green">
                  <v:shadow color="#ccc"/>
                  <v:textbox inset="2.88pt,2.88pt,2.88pt,2.88pt"/>
                </v:re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9" o:spid="_x0000_s1029" type="#_x0000_t184" style="position:absolute;left:247109;top:242585;width:9973;height:52062;rotation:299781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M+cQA&#10;AADaAAAADwAAAGRycy9kb3ducmV2LnhtbESPzWrDMBCE74W+g9hCb40cQxPHjWJMS6E5hBC3D7Cx&#10;traptTKW6p+3jwKBHIeZ+YbZZpNpxUC9aywrWC4iEMSl1Q1XCn6+P18SEM4ja2wtk4KZHGS7x4ct&#10;ptqOfKKh8JUIEHYpKqi971IpXVmTQbewHXHwfm1v0AfZV1L3OAa4aWUcRStpsOGwUGNH7zWVf8W/&#10;UYDx4SNfbV4P45zsl0jn4zo/H5V6fpryNxCeJn8P39pfWsEGrlfCDZC7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1DPnEAAAA2gAAAA8AAAAAAAAAAAAAAAAAmAIAAGRycy9k&#10;b3ducmV2LnhtbFBLBQYAAAAABAAEAPUAAACJAwAAAAA=&#10;" adj="10365" fillcolor="black" strokecolor="#fc0" strokeweight="2.25pt">
                  <v:shadow color="#ccc"/>
                  <v:textbox inset="2.88pt,2.88pt,2.88pt,2.88p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30" type="#_x0000_t202" style="position:absolute;left:251265;top:272989;width:14040;height:2147;rotation:-28962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reMEA&#10;AADbAAAADwAAAGRycy9kb3ducmV2LnhtbESPQWsCMRCF70L/Q5iCN83qQWQ1yiKWSm/agtdhM24W&#10;N5Mliev67zuHQm8zvDfvfbPdj75TA8XUBjawmBegiOtgW24M/Hx/zNagUka22AUmAy9KsN+9TbZY&#10;2vDkMw2X3CgJ4VSiAZdzX2qdakce0zz0xKLdQvSYZY2NthGfEu47vSyKlfbYsjQ47OngqL5fHt7A&#10;EK7rr8M9PrR7nfnWxer4SZUx0/ex2oDKNOZ/89/1yQq+0M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YK3jBAAAA2wAAAA8AAAAAAAAAAAAAAAAAmAIAAGRycy9kb3du&#10;cmV2LnhtbFBLBQYAAAAABAAEAPUAAACGAwAAAAA=&#10;" filled="f" stroked="f">
                <o:lock v:ext="edit" shapetype="t"/>
                <v:textbox style="mso-fit-shape-to-text:t">
                  <w:txbxContent>
                    <w:p w14:paraId="6CE0262D" w14:textId="77777777" w:rsidR="001B1624" w:rsidRDefault="001B1624" w:rsidP="001B162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FFCC00"/>
                          <w:sz w:val="16"/>
                          <w:szCs w:val="16"/>
                          <w14:textOutline w14:w="317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fairfordrfc.com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1" type="#_x0000_t75" style="position:absolute;left:193485;top:270469;width:5056;height: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0mJ7BAAAA2wAAAA8AAABkcnMvZG93bnJldi54bWxET0uLwjAQvi/4H8II3rZp9yBSjSKioOLB&#10;1SJ4G5rpA5tJabK2/nuzsLC3+fies1gNphFP6lxtWUESxSCIc6trLhVk193nDITzyBoby6TgRQ5W&#10;y9HHAlNte/6m58WXIoSwS1FB5X2bSunyigy6yLbEgStsZ9AH2JVSd9iHcNPIrzieSoM1h4YKW9pU&#10;lD8uP0ZBkR37TXK6987ftsXpkGT5mTKlJuNhPQfhafD/4j/3Xof5Cfz+Eg6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0mJ7BAAAA2wAAAA8AAAAAAAAAAAAAAAAAnwIA&#10;AGRycy9kb3ducmV2LnhtbFBLBQYAAAAABAAEAPcAAACNAwAAAAA=&#10;">
                <v:imagedata r:id="rId2" o:title=""/>
                <v:shadow color="#ccc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70F69" w14:textId="77777777" w:rsidR="001F4F96" w:rsidRDefault="001F4F96">
      <w:r>
        <w:separator/>
      </w:r>
    </w:p>
  </w:footnote>
  <w:footnote w:type="continuationSeparator" w:id="0">
    <w:p w14:paraId="30C18ADC" w14:textId="77777777" w:rsidR="001F4F96" w:rsidRDefault="001F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B60BC" w14:textId="77777777" w:rsidR="00495734" w:rsidRDefault="009D0F4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B20B04" wp14:editId="07777777">
              <wp:simplePos x="0" y="0"/>
              <wp:positionH relativeFrom="column">
                <wp:posOffset>-2590800</wp:posOffset>
              </wp:positionH>
              <wp:positionV relativeFrom="paragraph">
                <wp:posOffset>-1216025</wp:posOffset>
              </wp:positionV>
              <wp:extent cx="9234170" cy="2240280"/>
              <wp:effectExtent l="0" t="1028700" r="5080" b="174117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34170" cy="2240280"/>
                        <a:chOff x="171345" y="166569"/>
                        <a:chExt cx="92340" cy="22400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171345" y="166569"/>
                          <a:ext cx="52062" cy="22400"/>
                          <a:chOff x="178545" y="172002"/>
                          <a:chExt cx="52061" cy="22400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 rot="-2588056">
                            <a:off x="179897" y="172002"/>
                            <a:ext cx="36483" cy="1775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 noChangeArrowheads="1"/>
                        </wps:cNvSpPr>
                        <wps:spPr bwMode="auto">
                          <a:xfrm rot="2744579">
                            <a:off x="199589" y="163385"/>
                            <a:ext cx="9973" cy="52062"/>
                          </a:xfrm>
                          <a:prstGeom prst="moon">
                            <a:avLst>
                              <a:gd name="adj" fmla="val 47986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Picture 17" descr="Logo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399" y="176869"/>
                          <a:ext cx="5286" cy="8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C94CF6E" id="Group 13" o:spid="_x0000_s1026" style="position:absolute;margin-left:-204pt;margin-top:-95.75pt;width:727.1pt;height:176.4pt;z-index:251660288" coordorigin="171345,166569" coordsize="92340,2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">
              <v:group id="Group 14" o:spid="_x0000_s1027" style="position:absolute;left:171345;top:166569;width:52062;height:22400" coordorigin="178545,172002" coordsize="52061,2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5" o:spid="_x0000_s1028" style="position:absolute;left:179897;top:172002;width:36483;height:17758;rotation:-28268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R68MA&#10;AADaAAAADwAAAGRycy9kb3ducmV2LnhtbESPT2vCQBTE74LfYXlCb7pbUySkriKK6K2oLe3xkX1N&#10;QrNvQ3abP/303ULB4zAzv2HW28HWoqPWV441PC4UCOLcmYoLDa+34zwF4QOywdoxaRjJw3Yznawx&#10;M67nC3XXUIgIYZ+hhjKEJpPS5yVZ9AvXEEfv07UWQ5RtIU2LfYTbWi6VWkmLFceFEhval5R/Xb+t&#10;hpM/dcXbGT+edsmBXn7UmL5fRq0fZsPuGUSgIdzD/+2z0ZDA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nR68MAAADaAAAADwAAAAAAAAAAAAAAAACYAgAAZHJzL2Rv&#10;d25yZXYueG1sUEsFBgAAAAAEAAQA9QAAAIgDAAAAAA==&#10;" fillcolor="green">
                  <v:textbox inset="2.88pt,2.88pt,2.88pt,2.88pt"/>
                </v:re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6" o:spid="_x0000_s1029" type="#_x0000_t184" style="position:absolute;left:199589;top:163385;width:9973;height:52062;rotation:29978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Zr8QA&#10;AADaAAAADwAAAGRycy9kb3ducmV2LnhtbESPQWvCQBSE7wX/w/IEb3VjbCVEV9GC0IMHq/6AR/aZ&#10;rGbfptk1pv31bqHgcZiZb5jFqre16Kj1xrGCyTgBQVw4bbhUcDpuXzMQPiBrrB2Tgh/ysFoOXhaY&#10;a3fnL+oOoRQRwj5HBVUITS6lLyqy6MeuIY7e2bUWQ5RtKXWL9wi3tUyTZCYtGo4LFTb0UVFxPdys&#10;Al9fN2Y/vZhsu5mmu+/fXfreZUqNhv16DiJQH57h//anVvAGf1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2a/EAAAA2gAAAA8AAAAAAAAAAAAAAAAAmAIAAGRycy9k&#10;b3ducmV2LnhtbFBLBQYAAAAABAAEAPUAAACJAwAAAAA=&#10;" adj="10365" fillcolor="black" strokecolor="#fc0" strokeweight="2.25pt">
                  <v:textbox inset="2.88pt,2.88pt,2.88pt,2.88p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alt="Logo6" style="position:absolute;left:258399;top:176869;width:5286;height:8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mN3DAAAA2gAAAA8AAABkcnMvZG93bnJldi54bWxEj8FqwzAQRO+B/oPYQm+J3EKb4EQJxtAk&#10;0EOI3Q/YWhvb1FoZSU5cf30VKPQ4zMwbZrMbTSeu5HxrWcHzIgFBXFndcq3gs3yfr0D4gKyxs0wK&#10;fsjDbvsw22Cq7Y3PdC1CLSKEfYoKmhD6VEpfNWTQL2xPHL2LdQZDlK6W2uEtwk0nX5LkTRpsOS40&#10;2FPeUPVdDEbBkB/c1ykfZb48TuSmqdxnH5NST49jtgYRaAz/4b/2USt4hfuVe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CY3cMAAADaAAAADwAAAAAAAAAAAAAAAACf&#10;AgAAZHJzL2Rvd25yZXYueG1sUEsFBgAAAAAEAAQA9wAAAI8DAAAAAA==&#10;">
                <v:imagedata r:id="rId2" o:title="Logo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989"/>
    <w:multiLevelType w:val="hybridMultilevel"/>
    <w:tmpl w:val="5170874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2F"/>
    <w:rsid w:val="0001722C"/>
    <w:rsid w:val="00062BF9"/>
    <w:rsid w:val="000A2F50"/>
    <w:rsid w:val="000A6AC7"/>
    <w:rsid w:val="001437BC"/>
    <w:rsid w:val="0018336B"/>
    <w:rsid w:val="001865B7"/>
    <w:rsid w:val="001B1624"/>
    <w:rsid w:val="001C09D9"/>
    <w:rsid w:val="001C485A"/>
    <w:rsid w:val="001F4F96"/>
    <w:rsid w:val="002B1685"/>
    <w:rsid w:val="002C3FB1"/>
    <w:rsid w:val="003915C0"/>
    <w:rsid w:val="003C49A2"/>
    <w:rsid w:val="003E5D01"/>
    <w:rsid w:val="00403599"/>
    <w:rsid w:val="0045666B"/>
    <w:rsid w:val="00495734"/>
    <w:rsid w:val="004C12C6"/>
    <w:rsid w:val="004D38F8"/>
    <w:rsid w:val="005235F9"/>
    <w:rsid w:val="0056179F"/>
    <w:rsid w:val="005E355D"/>
    <w:rsid w:val="006030F4"/>
    <w:rsid w:val="006173F9"/>
    <w:rsid w:val="006176DF"/>
    <w:rsid w:val="006B6B70"/>
    <w:rsid w:val="00743D65"/>
    <w:rsid w:val="007647B1"/>
    <w:rsid w:val="0078429C"/>
    <w:rsid w:val="007C46B3"/>
    <w:rsid w:val="007E39FB"/>
    <w:rsid w:val="00813EEB"/>
    <w:rsid w:val="00824467"/>
    <w:rsid w:val="008A0998"/>
    <w:rsid w:val="008B5FDB"/>
    <w:rsid w:val="008B6E04"/>
    <w:rsid w:val="008D3D00"/>
    <w:rsid w:val="008D4A4D"/>
    <w:rsid w:val="008F25A6"/>
    <w:rsid w:val="0090481A"/>
    <w:rsid w:val="00934F07"/>
    <w:rsid w:val="00986DC8"/>
    <w:rsid w:val="009A2C21"/>
    <w:rsid w:val="009C5F5C"/>
    <w:rsid w:val="009D0F4B"/>
    <w:rsid w:val="009E240C"/>
    <w:rsid w:val="009E2466"/>
    <w:rsid w:val="009E5F2F"/>
    <w:rsid w:val="00A03652"/>
    <w:rsid w:val="00A33F84"/>
    <w:rsid w:val="00AC10B2"/>
    <w:rsid w:val="00AE3AF2"/>
    <w:rsid w:val="00B11890"/>
    <w:rsid w:val="00B26BF8"/>
    <w:rsid w:val="00B86B87"/>
    <w:rsid w:val="00BB3870"/>
    <w:rsid w:val="00C3691A"/>
    <w:rsid w:val="00C57858"/>
    <w:rsid w:val="00C77034"/>
    <w:rsid w:val="00C819E2"/>
    <w:rsid w:val="00C82335"/>
    <w:rsid w:val="00CB2642"/>
    <w:rsid w:val="00CF3B9D"/>
    <w:rsid w:val="00D66BC7"/>
    <w:rsid w:val="00F04FA8"/>
    <w:rsid w:val="00F05B1D"/>
    <w:rsid w:val="00F67929"/>
    <w:rsid w:val="00F772B2"/>
    <w:rsid w:val="00FA1B40"/>
    <w:rsid w:val="00FE17BF"/>
    <w:rsid w:val="00FF4019"/>
    <w:rsid w:val="06448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888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D9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DC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0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DC8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1722C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172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B162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D9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DC8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C0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DC8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1722C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172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B162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wmanm\Local%20Settings\Temporary%20Internet%20Files\OLK3\FRFC%20Team%20Poster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A76F-3485-48E3-A025-929CC710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FRFC Team Posters (2)</Template>
  <TotalTime>1</TotalTime>
  <Pages>2</Pages>
  <Words>262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FRFC MEMBERSHIP APPLICATION FORM 2011/12</vt:lpstr>
    </vt:vector>
  </TitlesOfParts>
  <Company>Resintech Ltd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FRFC MEMBERSHIP APPLICATION FORM 2011/12</dc:title>
  <dc:creator>Becky Keating</dc:creator>
  <cp:lastModifiedBy>helen ross</cp:lastModifiedBy>
  <cp:revision>2</cp:revision>
  <cp:lastPrinted>2013-07-12T14:23:00Z</cp:lastPrinted>
  <dcterms:created xsi:type="dcterms:W3CDTF">2018-08-17T13:09:00Z</dcterms:created>
  <dcterms:modified xsi:type="dcterms:W3CDTF">2018-08-17T13:09:00Z</dcterms:modified>
</cp:coreProperties>
</file>